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6"/>
        <w:tblpPr w:leftFromText="180" w:rightFromText="180" w:vertAnchor="page" w:horzAnchor="page" w:tblpXSpec="center" w:tblpY="751"/>
        <w:tblW w:w="1473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417"/>
        <w:gridCol w:w="1363"/>
        <w:gridCol w:w="1472"/>
        <w:gridCol w:w="1563"/>
        <w:gridCol w:w="1701"/>
        <w:gridCol w:w="1838"/>
      </w:tblGrid>
      <w:tr w:rsidR="005A0FD1" w14:paraId="01C11569" w14:textId="77777777" w:rsidTr="004B7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9BD733D" w14:textId="77777777" w:rsidR="005A0FD1" w:rsidRDefault="006D4A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Ф.И.О</w:t>
            </w:r>
          </w:p>
          <w:p w14:paraId="33FAB38B" w14:textId="77777777" w:rsidR="005A0FD1" w:rsidRDefault="006D4A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Инструктора</w:t>
            </w:r>
          </w:p>
        </w:tc>
        <w:tc>
          <w:tcPr>
            <w:tcW w:w="1560" w:type="dxa"/>
          </w:tcPr>
          <w:p w14:paraId="33C6A0CE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Направление</w:t>
            </w:r>
          </w:p>
          <w:p w14:paraId="6613D959" w14:textId="77777777" w:rsidR="005A0FD1" w:rsidRDefault="005A0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86155C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Понедельник</w:t>
            </w:r>
          </w:p>
        </w:tc>
        <w:tc>
          <w:tcPr>
            <w:tcW w:w="1417" w:type="dxa"/>
          </w:tcPr>
          <w:p w14:paraId="0CEE1EBA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Вторник</w:t>
            </w:r>
          </w:p>
        </w:tc>
        <w:tc>
          <w:tcPr>
            <w:tcW w:w="1363" w:type="dxa"/>
          </w:tcPr>
          <w:p w14:paraId="261D70CE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Среда</w:t>
            </w:r>
          </w:p>
        </w:tc>
        <w:tc>
          <w:tcPr>
            <w:tcW w:w="1472" w:type="dxa"/>
          </w:tcPr>
          <w:p w14:paraId="527D6142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563" w:type="dxa"/>
          </w:tcPr>
          <w:p w14:paraId="2F08F353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Пятница</w:t>
            </w:r>
          </w:p>
        </w:tc>
        <w:tc>
          <w:tcPr>
            <w:tcW w:w="1701" w:type="dxa"/>
          </w:tcPr>
          <w:p w14:paraId="056B8289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838" w:type="dxa"/>
          </w:tcPr>
          <w:p w14:paraId="087B6AE9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воскресенье</w:t>
            </w:r>
          </w:p>
        </w:tc>
      </w:tr>
      <w:tr w:rsidR="004B7786" w14:paraId="21E89D6B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7D6CF12" w14:textId="77777777" w:rsidR="004B7786" w:rsidRDefault="004B7786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49C1225" w14:textId="77777777" w:rsidR="004B7786" w:rsidRDefault="004B7786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3A0FA4B" w14:textId="3DDF194C" w:rsidR="004B7786" w:rsidRDefault="004B7786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Щуровская Надежда Валерьевна</w:t>
            </w:r>
            <w:r w:rsidR="003D25EB">
              <w:rPr>
                <w:rFonts w:ascii="Verdana" w:hAnsi="Verdana"/>
                <w:i/>
                <w:sz w:val="16"/>
                <w:szCs w:val="16"/>
              </w:rPr>
              <w:t xml:space="preserve">                 (с 8.11.22!</w:t>
            </w:r>
            <w:bookmarkStart w:id="0" w:name="_GoBack"/>
            <w:bookmarkEnd w:id="0"/>
            <w:r w:rsidR="003D25EB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</w:tcPr>
          <w:p w14:paraId="0AE2F073" w14:textId="77777777" w:rsidR="004B7786" w:rsidRDefault="004B7786" w:rsidP="00CD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0CE4FC2" w14:textId="77777777" w:rsidR="004B7786" w:rsidRDefault="004B7786" w:rsidP="00CD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1AE4603" w14:textId="77777777" w:rsidR="004B7786" w:rsidRDefault="004B7786" w:rsidP="00CD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1AEE6C3" w14:textId="38C56833" w:rsidR="004B7786" w:rsidRPr="004B7786" w:rsidRDefault="004B7786" w:rsidP="00CD0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БЗ</w:t>
            </w:r>
          </w:p>
        </w:tc>
        <w:tc>
          <w:tcPr>
            <w:tcW w:w="1559" w:type="dxa"/>
          </w:tcPr>
          <w:p w14:paraId="6DD7A6AC" w14:textId="77777777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521FA8A" w14:textId="736DF0D4" w:rsidR="004B7786" w:rsidRPr="008A40D3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18.00-19.00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Dance Mix</w:t>
            </w:r>
          </w:p>
        </w:tc>
        <w:tc>
          <w:tcPr>
            <w:tcW w:w="1363" w:type="dxa"/>
          </w:tcPr>
          <w:p w14:paraId="039542E6" w14:textId="77777777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14:paraId="10341EF7" w14:textId="03F60B37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18.00-19.00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BodyCombat</w:t>
            </w:r>
            <w:proofErr w:type="spellEnd"/>
          </w:p>
        </w:tc>
        <w:tc>
          <w:tcPr>
            <w:tcW w:w="1563" w:type="dxa"/>
          </w:tcPr>
          <w:p w14:paraId="3A94A00E" w14:textId="77777777" w:rsidR="004B7786" w:rsidRPr="00DE39EC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CD0702" w14:textId="4BA79219" w:rsidR="004B7786" w:rsidRPr="00C113FE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9.00-10.00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BodyPump</w:t>
            </w:r>
            <w:proofErr w:type="spellEnd"/>
          </w:p>
        </w:tc>
        <w:tc>
          <w:tcPr>
            <w:tcW w:w="1838" w:type="dxa"/>
          </w:tcPr>
          <w:p w14:paraId="3E92D455" w14:textId="77777777" w:rsidR="004B7786" w:rsidRPr="009D428F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B7786" w14:paraId="43CDE6EB" w14:textId="77777777" w:rsidTr="004B77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36F9973" w14:textId="77777777" w:rsidR="004B7786" w:rsidRDefault="004B7786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B5EAD2A" w14:textId="4D8AAB40" w:rsidR="004B7786" w:rsidRPr="00C113FE" w:rsidRDefault="004B7786" w:rsidP="00CD0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25FCAC" w14:textId="77777777" w:rsidR="004B7786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4E5B3936" w14:textId="496E549F" w:rsidR="004B7786" w:rsidRPr="001D3BBA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19.00-20.00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BodyPump</w:t>
            </w:r>
            <w:proofErr w:type="spellEnd"/>
          </w:p>
        </w:tc>
        <w:tc>
          <w:tcPr>
            <w:tcW w:w="1363" w:type="dxa"/>
          </w:tcPr>
          <w:p w14:paraId="1CAEA795" w14:textId="77777777" w:rsidR="004B7786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14:paraId="735FC63C" w14:textId="68A41F89" w:rsidR="004B7786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19.00-20.00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DanceMix</w:t>
            </w:r>
            <w:proofErr w:type="spellEnd"/>
          </w:p>
        </w:tc>
        <w:tc>
          <w:tcPr>
            <w:tcW w:w="1563" w:type="dxa"/>
          </w:tcPr>
          <w:p w14:paraId="3C44D419" w14:textId="77777777" w:rsidR="004B7786" w:rsidRPr="00DE39EC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8996ED" w14:textId="469207DF" w:rsidR="004B7786" w:rsidRPr="004B7786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10.00-11.00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DanceMix</w:t>
            </w:r>
            <w:proofErr w:type="spellEnd"/>
          </w:p>
        </w:tc>
        <w:tc>
          <w:tcPr>
            <w:tcW w:w="1838" w:type="dxa"/>
          </w:tcPr>
          <w:p w14:paraId="346FE5C1" w14:textId="77777777" w:rsidR="004B7786" w:rsidRPr="009D428F" w:rsidRDefault="004B7786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B7786" w14:paraId="30377C15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BA44A0F" w14:textId="77777777" w:rsidR="004B7786" w:rsidRDefault="004B7786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8BA0050" w14:textId="223D15CA" w:rsidR="004B7786" w:rsidRPr="00C113FE" w:rsidRDefault="004B7786" w:rsidP="004B7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AAAF0A" w14:textId="77777777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5909F264" w14:textId="61746037" w:rsidR="004B7786" w:rsidRPr="00C113FE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20.00-21.00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BodyBalance</w:t>
            </w:r>
            <w:proofErr w:type="spellEnd"/>
          </w:p>
        </w:tc>
        <w:tc>
          <w:tcPr>
            <w:tcW w:w="1363" w:type="dxa"/>
          </w:tcPr>
          <w:p w14:paraId="6DA4C569" w14:textId="77777777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14:paraId="65363A3D" w14:textId="17C4E3C9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20.00-21.00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Stretch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6C6521FB" w14:textId="77777777" w:rsidR="004B7786" w:rsidRPr="00DE39EC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D582A1" w14:textId="77777777" w:rsidR="004B7786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600162C8" w14:textId="77777777" w:rsidR="004B7786" w:rsidRPr="009D428F" w:rsidRDefault="004B7786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7B5608F8" w14:textId="77777777" w:rsidTr="004B77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F63C66" w14:textId="2CA6C9AC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Светлана Роткина      </w:t>
            </w:r>
          </w:p>
        </w:tc>
        <w:tc>
          <w:tcPr>
            <w:tcW w:w="1560" w:type="dxa"/>
          </w:tcPr>
          <w:p w14:paraId="2377CED4" w14:textId="01242C69" w:rsidR="00C113FE" w:rsidRPr="009D428F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  <w:r>
              <w:rPr>
                <w:rFonts w:ascii="Verdana" w:hAnsi="Verdana"/>
                <w:sz w:val="16"/>
                <w:szCs w:val="16"/>
              </w:rPr>
              <w:t>МЗ</w:t>
            </w:r>
          </w:p>
        </w:tc>
        <w:tc>
          <w:tcPr>
            <w:tcW w:w="1559" w:type="dxa"/>
          </w:tcPr>
          <w:p w14:paraId="4646503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0-20.30</w:t>
            </w:r>
          </w:p>
        </w:tc>
        <w:tc>
          <w:tcPr>
            <w:tcW w:w="1417" w:type="dxa"/>
          </w:tcPr>
          <w:p w14:paraId="12802679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5950B74A" w14:textId="77777777" w:rsidR="00C113FE" w:rsidRPr="00DE39EC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0-20.30</w:t>
            </w:r>
          </w:p>
        </w:tc>
        <w:tc>
          <w:tcPr>
            <w:tcW w:w="1472" w:type="dxa"/>
          </w:tcPr>
          <w:p w14:paraId="089468BA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40826F0D" w14:textId="77777777" w:rsidR="00C113FE" w:rsidRPr="00DE39EC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EB2A80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66CA561A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9D428F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.00-19.00</w:t>
            </w:r>
          </w:p>
        </w:tc>
      </w:tr>
      <w:tr w:rsidR="00C113FE" w14:paraId="665E706B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1B6D749" w14:textId="6DCACC43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Новикова Наталья </w:t>
            </w:r>
          </w:p>
        </w:tc>
        <w:tc>
          <w:tcPr>
            <w:tcW w:w="1560" w:type="dxa"/>
          </w:tcPr>
          <w:p w14:paraId="1E6DD567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Памп БЗ</w:t>
            </w:r>
          </w:p>
        </w:tc>
        <w:tc>
          <w:tcPr>
            <w:tcW w:w="1559" w:type="dxa"/>
          </w:tcPr>
          <w:p w14:paraId="76A087A3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9D428F">
              <w:rPr>
                <w:rFonts w:ascii="Verdana" w:hAnsi="Verdana"/>
                <w:sz w:val="16"/>
                <w:szCs w:val="16"/>
              </w:rPr>
              <w:t>19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9D428F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0-20.30</w:t>
            </w:r>
          </w:p>
        </w:tc>
        <w:tc>
          <w:tcPr>
            <w:tcW w:w="1417" w:type="dxa"/>
          </w:tcPr>
          <w:p w14:paraId="07807367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65D7DB35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E39EC">
              <w:rPr>
                <w:rFonts w:ascii="Verdana" w:hAnsi="Verdana"/>
                <w:sz w:val="16"/>
                <w:szCs w:val="16"/>
              </w:rPr>
              <w:t>19.</w:t>
            </w:r>
            <w:r w:rsidRPr="009D428F"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t>-20.30</w:t>
            </w:r>
          </w:p>
        </w:tc>
        <w:tc>
          <w:tcPr>
            <w:tcW w:w="1472" w:type="dxa"/>
          </w:tcPr>
          <w:p w14:paraId="25016137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40FB301B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E39EC">
              <w:rPr>
                <w:rFonts w:ascii="Verdana" w:hAnsi="Verdana"/>
                <w:sz w:val="16"/>
                <w:szCs w:val="16"/>
              </w:rPr>
              <w:t>19.15</w:t>
            </w:r>
            <w:r>
              <w:rPr>
                <w:rFonts w:ascii="Verdana" w:hAnsi="Verdana"/>
                <w:sz w:val="16"/>
                <w:szCs w:val="16"/>
              </w:rPr>
              <w:t>-20.15</w:t>
            </w:r>
          </w:p>
        </w:tc>
        <w:tc>
          <w:tcPr>
            <w:tcW w:w="1701" w:type="dxa"/>
          </w:tcPr>
          <w:p w14:paraId="7F714D54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38B08155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7F547997" w14:textId="77777777" w:rsidTr="004B778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00BB135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Олешко</w:t>
            </w:r>
          </w:p>
          <w:p w14:paraId="6B9A0D27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Светлана</w:t>
            </w:r>
          </w:p>
        </w:tc>
        <w:tc>
          <w:tcPr>
            <w:tcW w:w="1560" w:type="dxa"/>
          </w:tcPr>
          <w:p w14:paraId="0FF7754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Стрип</w:t>
            </w:r>
            <w:proofErr w:type="spellEnd"/>
          </w:p>
          <w:p w14:paraId="235ACBAF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Пластика БЗ</w:t>
            </w:r>
          </w:p>
        </w:tc>
        <w:tc>
          <w:tcPr>
            <w:tcW w:w="1559" w:type="dxa"/>
          </w:tcPr>
          <w:p w14:paraId="6D44B676" w14:textId="1DB8503E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18.15-19.15</w:t>
            </w:r>
          </w:p>
        </w:tc>
        <w:tc>
          <w:tcPr>
            <w:tcW w:w="1417" w:type="dxa"/>
          </w:tcPr>
          <w:p w14:paraId="0018CE6C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52B3BAF5" w14:textId="330AC87F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18.15-19.15</w:t>
            </w:r>
          </w:p>
        </w:tc>
        <w:tc>
          <w:tcPr>
            <w:tcW w:w="1472" w:type="dxa"/>
          </w:tcPr>
          <w:p w14:paraId="54182BE9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3E596821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FC95B4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2307DA75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4D0A0202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66C993CF" w14:textId="77777777" w:rsidR="00C113FE" w:rsidRDefault="00C113FE" w:rsidP="00C113F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Тимашкова</w:t>
            </w:r>
            <w:proofErr w:type="spellEnd"/>
          </w:p>
          <w:p w14:paraId="5E385313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Настя</w:t>
            </w:r>
          </w:p>
        </w:tc>
        <w:tc>
          <w:tcPr>
            <w:tcW w:w="1560" w:type="dxa"/>
          </w:tcPr>
          <w:p w14:paraId="31D7E8CE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TRX</w:t>
            </w:r>
            <w:r>
              <w:rPr>
                <w:rFonts w:ascii="Verdana" w:hAnsi="Verdana"/>
                <w:sz w:val="16"/>
                <w:szCs w:val="16"/>
              </w:rPr>
              <w:t xml:space="preserve"> МЗ</w:t>
            </w:r>
          </w:p>
        </w:tc>
        <w:tc>
          <w:tcPr>
            <w:tcW w:w="1559" w:type="dxa"/>
          </w:tcPr>
          <w:p w14:paraId="430AE5B3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1AED14" w14:textId="5DC7BA8D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6805E511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45319DFC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1B869A1A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D28AD9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18.00-19.00</w:t>
            </w:r>
          </w:p>
          <w:p w14:paraId="49257189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3C817248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71DC60FA" w14:textId="77777777" w:rsidTr="004B77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3FBD601" w14:textId="77777777" w:rsidR="00C113FE" w:rsidRDefault="00C113FE" w:rsidP="00C113F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14:paraId="3F4D9E95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Аква-аэробика</w:t>
            </w:r>
          </w:p>
        </w:tc>
        <w:tc>
          <w:tcPr>
            <w:tcW w:w="1559" w:type="dxa"/>
          </w:tcPr>
          <w:p w14:paraId="1FC99924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04B9D8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145A5D0D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9B07D6F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16.00-16.45, 17.15-18.00, 18.30-19.15, </w:t>
            </w:r>
          </w:p>
          <w:p w14:paraId="32C8F0A1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19.30-20.15</w:t>
            </w:r>
          </w:p>
        </w:tc>
        <w:tc>
          <w:tcPr>
            <w:tcW w:w="1563" w:type="dxa"/>
          </w:tcPr>
          <w:p w14:paraId="61C41A24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BC61F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195C7472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8.00-8.45,</w:t>
            </w:r>
          </w:p>
          <w:p w14:paraId="0AEC0372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9.15-10.00,</w:t>
            </w:r>
          </w:p>
          <w:p w14:paraId="1B4CF193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10.30-11.15 (3 первых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воскр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C113FE" w14:paraId="2D2210FF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E814916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0DDAAFB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Симонова</w:t>
            </w:r>
          </w:p>
          <w:p w14:paraId="42F53ECB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Анна</w:t>
            </w:r>
          </w:p>
        </w:tc>
        <w:tc>
          <w:tcPr>
            <w:tcW w:w="1560" w:type="dxa"/>
          </w:tcPr>
          <w:p w14:paraId="5576C2E4" w14:textId="1FD8A018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Здоровая спина МЗ</w:t>
            </w:r>
          </w:p>
        </w:tc>
        <w:tc>
          <w:tcPr>
            <w:tcW w:w="1559" w:type="dxa"/>
          </w:tcPr>
          <w:p w14:paraId="481F9A2A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A2854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17.30-18.30</w:t>
            </w:r>
          </w:p>
        </w:tc>
        <w:tc>
          <w:tcPr>
            <w:tcW w:w="1363" w:type="dxa"/>
          </w:tcPr>
          <w:p w14:paraId="269A0E03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F18475A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17.30-18.30</w:t>
            </w:r>
          </w:p>
        </w:tc>
        <w:tc>
          <w:tcPr>
            <w:tcW w:w="1563" w:type="dxa"/>
          </w:tcPr>
          <w:p w14:paraId="617645B9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DB821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536D8F5F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305F0561" w14:textId="77777777" w:rsidTr="004B778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0EF2C62E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A98763" w14:textId="3DEA3A34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Пилатес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МЗ</w:t>
            </w:r>
          </w:p>
        </w:tc>
        <w:tc>
          <w:tcPr>
            <w:tcW w:w="1559" w:type="dxa"/>
          </w:tcPr>
          <w:p w14:paraId="0CBBAF0B" w14:textId="53B07CAF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736F6D1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19.30-20.30</w:t>
            </w:r>
          </w:p>
        </w:tc>
        <w:tc>
          <w:tcPr>
            <w:tcW w:w="1363" w:type="dxa"/>
          </w:tcPr>
          <w:p w14:paraId="32A75DC8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9C5A1CA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19.30-20.30</w:t>
            </w:r>
          </w:p>
        </w:tc>
        <w:tc>
          <w:tcPr>
            <w:tcW w:w="1563" w:type="dxa"/>
          </w:tcPr>
          <w:p w14:paraId="0DDC9DF3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3A4256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2B3BCE1D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60DCD3B6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85E21B8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E40749F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Скорова</w:t>
            </w:r>
            <w:proofErr w:type="spellEnd"/>
          </w:p>
          <w:p w14:paraId="69C6DD5D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Ксения</w:t>
            </w:r>
          </w:p>
        </w:tc>
        <w:tc>
          <w:tcPr>
            <w:tcW w:w="1560" w:type="dxa"/>
          </w:tcPr>
          <w:p w14:paraId="0D271E51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Аэробика МЗ</w:t>
            </w:r>
          </w:p>
        </w:tc>
        <w:tc>
          <w:tcPr>
            <w:tcW w:w="1559" w:type="dxa"/>
          </w:tcPr>
          <w:p w14:paraId="30C2C1A0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18.30-19.30</w:t>
            </w:r>
          </w:p>
        </w:tc>
        <w:tc>
          <w:tcPr>
            <w:tcW w:w="1417" w:type="dxa"/>
          </w:tcPr>
          <w:p w14:paraId="3A8AD371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7ADE785A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18.30-19.30</w:t>
            </w:r>
          </w:p>
        </w:tc>
        <w:tc>
          <w:tcPr>
            <w:tcW w:w="1472" w:type="dxa"/>
          </w:tcPr>
          <w:p w14:paraId="43BC20E3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2346789D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17.30-19.30</w:t>
            </w:r>
          </w:p>
        </w:tc>
        <w:tc>
          <w:tcPr>
            <w:tcW w:w="1701" w:type="dxa"/>
          </w:tcPr>
          <w:p w14:paraId="618DD1D6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18B7DE6E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75C7E6C9" w14:textId="77777777" w:rsidTr="004B778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2B2DE56" w14:textId="77777777" w:rsidR="00C113FE" w:rsidRDefault="00C113FE" w:rsidP="00C113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3084E53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Стрейтчинг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МЗ</w:t>
            </w:r>
          </w:p>
        </w:tc>
        <w:tc>
          <w:tcPr>
            <w:tcW w:w="1559" w:type="dxa"/>
          </w:tcPr>
          <w:p w14:paraId="20B1B220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17.30-18.30</w:t>
            </w:r>
          </w:p>
        </w:tc>
        <w:tc>
          <w:tcPr>
            <w:tcW w:w="1417" w:type="dxa"/>
          </w:tcPr>
          <w:p w14:paraId="5C0B45B9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377EAAB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17.30-18.30</w:t>
            </w:r>
          </w:p>
        </w:tc>
        <w:tc>
          <w:tcPr>
            <w:tcW w:w="1472" w:type="dxa"/>
          </w:tcPr>
          <w:p w14:paraId="11680686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5ECF0690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16.30-17.30</w:t>
            </w:r>
          </w:p>
        </w:tc>
        <w:tc>
          <w:tcPr>
            <w:tcW w:w="1701" w:type="dxa"/>
          </w:tcPr>
          <w:p w14:paraId="473BB1E1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5823F056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4377708C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0ED9B2B" w14:textId="77777777" w:rsidR="00C113FE" w:rsidRDefault="00C113FE" w:rsidP="00C113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66674B3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Аква-аэробика</w:t>
            </w:r>
          </w:p>
        </w:tc>
        <w:tc>
          <w:tcPr>
            <w:tcW w:w="1559" w:type="dxa"/>
          </w:tcPr>
          <w:p w14:paraId="2397B3B9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D678A2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8-00,</w:t>
            </w:r>
          </w:p>
          <w:p w14:paraId="77DE89B5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9-15,</w:t>
            </w:r>
          </w:p>
          <w:p w14:paraId="2F55E110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10-30,</w:t>
            </w:r>
          </w:p>
          <w:p w14:paraId="0CA7E37B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11-30, </w:t>
            </w:r>
          </w:p>
          <w:p w14:paraId="1FCE8FCC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16-00,</w:t>
            </w:r>
          </w:p>
          <w:p w14:paraId="526F3BBB" w14:textId="0A192B3C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17-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15,</w:t>
            </w:r>
            <w:r w:rsidR="004B7786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18-30,</w:t>
            </w:r>
          </w:p>
          <w:p w14:paraId="10535EBC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19-30</w:t>
            </w:r>
          </w:p>
        </w:tc>
        <w:tc>
          <w:tcPr>
            <w:tcW w:w="1363" w:type="dxa"/>
          </w:tcPr>
          <w:p w14:paraId="6966180E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CB5AF0D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8-00,</w:t>
            </w:r>
          </w:p>
          <w:p w14:paraId="310930A8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9-15,</w:t>
            </w:r>
          </w:p>
          <w:p w14:paraId="489C79F1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10-30,</w:t>
            </w:r>
          </w:p>
          <w:p w14:paraId="35FEF562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11-30</w:t>
            </w:r>
          </w:p>
        </w:tc>
        <w:tc>
          <w:tcPr>
            <w:tcW w:w="1563" w:type="dxa"/>
          </w:tcPr>
          <w:p w14:paraId="11187A7C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1F9E44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1F0791E3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8.00-8.45,</w:t>
            </w:r>
          </w:p>
          <w:p w14:paraId="00747C9F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9.15-10.00,</w:t>
            </w:r>
          </w:p>
          <w:p w14:paraId="0FDD9A5C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10.30-11.15 (последнее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воскр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мес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C113FE" w14:paraId="11CB8D81" w14:textId="77777777" w:rsidTr="004B778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2587E2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Волхонцева</w:t>
            </w:r>
            <w:proofErr w:type="spellEnd"/>
          </w:p>
          <w:p w14:paraId="32DAC32B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Ксения</w:t>
            </w:r>
          </w:p>
        </w:tc>
        <w:tc>
          <w:tcPr>
            <w:tcW w:w="1560" w:type="dxa"/>
          </w:tcPr>
          <w:p w14:paraId="0D7E08D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Аква-аэробика</w:t>
            </w:r>
          </w:p>
        </w:tc>
        <w:tc>
          <w:tcPr>
            <w:tcW w:w="1559" w:type="dxa"/>
          </w:tcPr>
          <w:p w14:paraId="3725C6C5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8-00, 9-15,</w:t>
            </w:r>
          </w:p>
          <w:p w14:paraId="3F4742EA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10-30 ,16-00,</w:t>
            </w:r>
          </w:p>
          <w:p w14:paraId="2BDEF28F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17-15,18-30,</w:t>
            </w:r>
          </w:p>
          <w:p w14:paraId="230C32D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19-30</w:t>
            </w:r>
          </w:p>
        </w:tc>
        <w:tc>
          <w:tcPr>
            <w:tcW w:w="1417" w:type="dxa"/>
          </w:tcPr>
          <w:p w14:paraId="2607223F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7AB990F1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8-00, 9-15,</w:t>
            </w:r>
          </w:p>
          <w:p w14:paraId="3BFA6763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10-30 ,16-00,</w:t>
            </w:r>
          </w:p>
          <w:p w14:paraId="105D01EE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17-15,18-30,</w:t>
            </w:r>
          </w:p>
          <w:p w14:paraId="5B1FCD71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19-30</w:t>
            </w:r>
          </w:p>
        </w:tc>
        <w:tc>
          <w:tcPr>
            <w:tcW w:w="1472" w:type="dxa"/>
          </w:tcPr>
          <w:p w14:paraId="6E195AEA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5DC1AE4E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8-00,</w:t>
            </w:r>
          </w:p>
          <w:p w14:paraId="6A48C45E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9-15,</w:t>
            </w:r>
          </w:p>
          <w:p w14:paraId="04A248C8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10-30 ,16-00,</w:t>
            </w:r>
          </w:p>
          <w:p w14:paraId="60CED315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17-15,18-30</w:t>
            </w:r>
          </w:p>
        </w:tc>
        <w:tc>
          <w:tcPr>
            <w:tcW w:w="1701" w:type="dxa"/>
          </w:tcPr>
          <w:p w14:paraId="7984AFD5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725A6B19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02C7CE80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00453C" w14:textId="77777777" w:rsidR="00C113FE" w:rsidRDefault="00C113FE" w:rsidP="00C113FE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i/>
                <w:sz w:val="16"/>
                <w:szCs w:val="16"/>
              </w:rPr>
              <w:t>Гайдай</w:t>
            </w:r>
          </w:p>
          <w:p w14:paraId="2A6CF18E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Виктор</w:t>
            </w:r>
          </w:p>
          <w:p w14:paraId="307B9780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14:paraId="106FC4D9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ТЗ</w:t>
            </w:r>
          </w:p>
        </w:tc>
        <w:tc>
          <w:tcPr>
            <w:tcW w:w="1559" w:type="dxa"/>
          </w:tcPr>
          <w:p w14:paraId="2ADF66EA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Выходной</w:t>
            </w:r>
          </w:p>
        </w:tc>
        <w:tc>
          <w:tcPr>
            <w:tcW w:w="1417" w:type="dxa"/>
          </w:tcPr>
          <w:p w14:paraId="577BEDAE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 – 22.00</w:t>
            </w:r>
          </w:p>
        </w:tc>
        <w:tc>
          <w:tcPr>
            <w:tcW w:w="1363" w:type="dxa"/>
          </w:tcPr>
          <w:p w14:paraId="485A21C6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Выходной</w:t>
            </w:r>
          </w:p>
        </w:tc>
        <w:tc>
          <w:tcPr>
            <w:tcW w:w="1472" w:type="dxa"/>
          </w:tcPr>
          <w:p w14:paraId="44CE828B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 – 22.00</w:t>
            </w:r>
          </w:p>
        </w:tc>
        <w:tc>
          <w:tcPr>
            <w:tcW w:w="1563" w:type="dxa"/>
          </w:tcPr>
          <w:p w14:paraId="4172F1A0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Выходной</w:t>
            </w:r>
          </w:p>
        </w:tc>
        <w:tc>
          <w:tcPr>
            <w:tcW w:w="1701" w:type="dxa"/>
          </w:tcPr>
          <w:p w14:paraId="71AC6CE0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 – 22.00</w:t>
            </w:r>
          </w:p>
        </w:tc>
        <w:tc>
          <w:tcPr>
            <w:tcW w:w="1838" w:type="dxa"/>
          </w:tcPr>
          <w:p w14:paraId="7ED9C0D6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52E0D1AC" w14:textId="77777777" w:rsidTr="004B778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49C89C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Субаев</w:t>
            </w:r>
            <w:proofErr w:type="spellEnd"/>
          </w:p>
          <w:p w14:paraId="17A1E6C9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Артур</w:t>
            </w:r>
          </w:p>
        </w:tc>
        <w:tc>
          <w:tcPr>
            <w:tcW w:w="1560" w:type="dxa"/>
          </w:tcPr>
          <w:p w14:paraId="391F7CE5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ТЗ</w:t>
            </w:r>
          </w:p>
        </w:tc>
        <w:tc>
          <w:tcPr>
            <w:tcW w:w="1559" w:type="dxa"/>
          </w:tcPr>
          <w:p w14:paraId="080728CC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 – 22.00</w:t>
            </w:r>
          </w:p>
        </w:tc>
        <w:tc>
          <w:tcPr>
            <w:tcW w:w="1417" w:type="dxa"/>
          </w:tcPr>
          <w:p w14:paraId="15B4D827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Выходной</w:t>
            </w:r>
          </w:p>
        </w:tc>
        <w:tc>
          <w:tcPr>
            <w:tcW w:w="1363" w:type="dxa"/>
          </w:tcPr>
          <w:p w14:paraId="55D512EE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 – 22.00</w:t>
            </w:r>
          </w:p>
        </w:tc>
        <w:tc>
          <w:tcPr>
            <w:tcW w:w="1472" w:type="dxa"/>
          </w:tcPr>
          <w:p w14:paraId="6A44083A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Выходной</w:t>
            </w:r>
          </w:p>
        </w:tc>
        <w:tc>
          <w:tcPr>
            <w:tcW w:w="1563" w:type="dxa"/>
          </w:tcPr>
          <w:p w14:paraId="4EFC9C1F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 – 22.00</w:t>
            </w:r>
          </w:p>
        </w:tc>
        <w:tc>
          <w:tcPr>
            <w:tcW w:w="1701" w:type="dxa"/>
          </w:tcPr>
          <w:p w14:paraId="4BFE1F30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Выходной</w:t>
            </w:r>
          </w:p>
        </w:tc>
        <w:tc>
          <w:tcPr>
            <w:tcW w:w="1838" w:type="dxa"/>
          </w:tcPr>
          <w:p w14:paraId="6EFF4AAD" w14:textId="77777777" w:rsidR="00C113FE" w:rsidRDefault="00C113FE" w:rsidP="00C11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113FE" w14:paraId="3ECA4053" w14:textId="77777777" w:rsidTr="004B7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D89305" w14:textId="77777777" w:rsidR="00C113FE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Антон Иванов</w:t>
            </w:r>
          </w:p>
          <w:p w14:paraId="308CF0FF" w14:textId="77777777" w:rsidR="00C113FE" w:rsidRPr="00991B7D" w:rsidRDefault="00C113FE" w:rsidP="00C113F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(Группа набирается)</w:t>
            </w:r>
          </w:p>
          <w:p w14:paraId="2A0639BC" w14:textId="77777777" w:rsidR="00C113FE" w:rsidRDefault="00C113FE" w:rsidP="00C113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E1A5A2" w14:textId="77777777" w:rsidR="00C113FE" w:rsidRDefault="00C113FE" w:rsidP="00C113F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9C0481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Детский фитнес МЗ</w:t>
            </w:r>
          </w:p>
        </w:tc>
        <w:tc>
          <w:tcPr>
            <w:tcW w:w="1559" w:type="dxa"/>
          </w:tcPr>
          <w:p w14:paraId="3E659BBC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19.00-20.00</w:t>
            </w:r>
          </w:p>
        </w:tc>
        <w:tc>
          <w:tcPr>
            <w:tcW w:w="1417" w:type="dxa"/>
          </w:tcPr>
          <w:p w14:paraId="5B145117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19.00-20.00</w:t>
            </w:r>
          </w:p>
        </w:tc>
        <w:tc>
          <w:tcPr>
            <w:tcW w:w="1363" w:type="dxa"/>
          </w:tcPr>
          <w:p w14:paraId="3577B85F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19.00-20.00</w:t>
            </w:r>
          </w:p>
        </w:tc>
        <w:tc>
          <w:tcPr>
            <w:tcW w:w="1472" w:type="dxa"/>
          </w:tcPr>
          <w:p w14:paraId="4CE8E642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19.00-20.00</w:t>
            </w:r>
          </w:p>
        </w:tc>
        <w:tc>
          <w:tcPr>
            <w:tcW w:w="1563" w:type="dxa"/>
          </w:tcPr>
          <w:p w14:paraId="1DD65256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19.00-20.00</w:t>
            </w:r>
          </w:p>
        </w:tc>
        <w:tc>
          <w:tcPr>
            <w:tcW w:w="1701" w:type="dxa"/>
          </w:tcPr>
          <w:p w14:paraId="42217759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18EC5D76" w14:textId="77777777" w:rsidR="00C113FE" w:rsidRDefault="00C113FE" w:rsidP="00C11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0127C6D" w14:textId="77777777" w:rsidR="00991B7D" w:rsidRDefault="00991B7D">
      <w:pPr>
        <w:tabs>
          <w:tab w:val="left" w:pos="3390"/>
        </w:tabs>
        <w:rPr>
          <w:b/>
          <w:sz w:val="32"/>
          <w:szCs w:val="32"/>
        </w:rPr>
      </w:pPr>
    </w:p>
    <w:sectPr w:rsidR="00991B7D">
      <w:headerReference w:type="default" r:id="rId6"/>
      <w:footerReference w:type="default" r:id="rId7"/>
      <w:pgSz w:w="16838" w:h="11906" w:orient="landscape"/>
      <w:pgMar w:top="720" w:right="720" w:bottom="720" w:left="720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4BC0" w14:textId="77777777" w:rsidR="00F54BD9" w:rsidRDefault="00F54BD9">
      <w:pPr>
        <w:spacing w:after="0" w:line="240" w:lineRule="auto"/>
      </w:pPr>
      <w:r>
        <w:separator/>
      </w:r>
    </w:p>
  </w:endnote>
  <w:endnote w:type="continuationSeparator" w:id="0">
    <w:p w14:paraId="09ECE1C6" w14:textId="77777777" w:rsidR="00F54BD9" w:rsidRDefault="00F5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CD1D" w14:textId="77777777" w:rsidR="005A0FD1" w:rsidRDefault="006D4A10">
    <w:pPr>
      <w:pStyle w:val="afa"/>
      <w:rPr>
        <w:sz w:val="14"/>
      </w:rPr>
    </w:pPr>
    <w:r>
      <w:rPr>
        <w:sz w:val="14"/>
      </w:rPr>
      <w:t>ТЗ – тренажёрный зал</w:t>
    </w:r>
  </w:p>
  <w:p w14:paraId="33479964" w14:textId="77777777" w:rsidR="005A0FD1" w:rsidRDefault="006D4A10">
    <w:pPr>
      <w:pStyle w:val="afa"/>
      <w:rPr>
        <w:sz w:val="14"/>
      </w:rPr>
    </w:pPr>
    <w:r>
      <w:rPr>
        <w:sz w:val="14"/>
      </w:rPr>
      <w:t>БЗ – большой фитнес зал на втором этаже</w:t>
    </w:r>
  </w:p>
  <w:p w14:paraId="5CD47295" w14:textId="77777777" w:rsidR="005A0FD1" w:rsidRDefault="006D4A10">
    <w:pPr>
      <w:pStyle w:val="afa"/>
      <w:rPr>
        <w:sz w:val="14"/>
      </w:rPr>
    </w:pPr>
    <w:r>
      <w:rPr>
        <w:sz w:val="14"/>
      </w:rPr>
      <w:t>МЗ – малый зал на первом этаже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959C6" w14:textId="77777777" w:rsidR="00F54BD9" w:rsidRDefault="00F54BD9">
      <w:pPr>
        <w:spacing w:after="0" w:line="240" w:lineRule="auto"/>
      </w:pPr>
      <w:r>
        <w:separator/>
      </w:r>
    </w:p>
  </w:footnote>
  <w:footnote w:type="continuationSeparator" w:id="0">
    <w:p w14:paraId="6600AA4A" w14:textId="77777777" w:rsidR="00F54BD9" w:rsidRDefault="00F5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A092" w14:textId="77777777" w:rsidR="005A0FD1" w:rsidRDefault="006D4A10">
    <w:pPr>
      <w:pStyle w:val="af8"/>
      <w:jc w:val="center"/>
    </w:pPr>
    <w:r>
      <w:t>Расписание групповых программ и тренажерного зала спортивно-оздоровительного комплекса (пр. Ленина, 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D"/>
    <w:rsid w:val="000A6015"/>
    <w:rsid w:val="000B563A"/>
    <w:rsid w:val="000D1948"/>
    <w:rsid w:val="001645B8"/>
    <w:rsid w:val="001D3BBA"/>
    <w:rsid w:val="00295F89"/>
    <w:rsid w:val="00371F62"/>
    <w:rsid w:val="003D25EB"/>
    <w:rsid w:val="003F2183"/>
    <w:rsid w:val="00440753"/>
    <w:rsid w:val="004B7786"/>
    <w:rsid w:val="004F60D6"/>
    <w:rsid w:val="005A0FD1"/>
    <w:rsid w:val="005F2226"/>
    <w:rsid w:val="006D4A10"/>
    <w:rsid w:val="007F406C"/>
    <w:rsid w:val="00850FDD"/>
    <w:rsid w:val="00856CA4"/>
    <w:rsid w:val="008A40D3"/>
    <w:rsid w:val="00905CF9"/>
    <w:rsid w:val="009776FA"/>
    <w:rsid w:val="00991B7D"/>
    <w:rsid w:val="009B1A44"/>
    <w:rsid w:val="009D428F"/>
    <w:rsid w:val="009F2680"/>
    <w:rsid w:val="00A8084F"/>
    <w:rsid w:val="00B3359B"/>
    <w:rsid w:val="00BD18C0"/>
    <w:rsid w:val="00C113FE"/>
    <w:rsid w:val="00CB6471"/>
    <w:rsid w:val="00CE0A00"/>
    <w:rsid w:val="00D2270E"/>
    <w:rsid w:val="00DE39EC"/>
    <w:rsid w:val="00EA72E6"/>
    <w:rsid w:val="00F5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368"/>
  <w15:docId w15:val="{78CEA5A8-3794-4830-9A53-8C5ED5C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-56">
    <w:name w:val="Grid Table 5 Dark Accent 6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sa\Downloads\&#1056;&#1040;&#1057;&#1055;&#1048;&#1057;&#1040;&#1053;&#1048;&#1045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(3)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Анна</dc:creator>
  <cp:keywords/>
  <dc:description/>
  <cp:lastModifiedBy>Волохова Анна</cp:lastModifiedBy>
  <cp:revision>4</cp:revision>
  <dcterms:created xsi:type="dcterms:W3CDTF">2022-10-26T11:06:00Z</dcterms:created>
  <dcterms:modified xsi:type="dcterms:W3CDTF">2022-10-26T11:53:00Z</dcterms:modified>
</cp:coreProperties>
</file>