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56"/>
        <w:tblpPr w:leftFromText="180" w:rightFromText="180" w:vertAnchor="page" w:horzAnchor="page" w:tblpXSpec="center" w:tblpY="751"/>
        <w:tblW w:w="15445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560"/>
        <w:gridCol w:w="1275"/>
        <w:gridCol w:w="1363"/>
        <w:gridCol w:w="1472"/>
        <w:gridCol w:w="1563"/>
        <w:gridCol w:w="1701"/>
        <w:gridCol w:w="1838"/>
      </w:tblGrid>
      <w:tr w:rsidR="005A0FD1" w14:paraId="01C11569" w14:textId="77777777" w:rsidTr="005C7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BD733D" w14:textId="77777777" w:rsidR="005A0FD1" w:rsidRDefault="006D4A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Ф.И.О</w:t>
            </w:r>
          </w:p>
          <w:p w14:paraId="33FAB38B" w14:textId="77777777" w:rsidR="005A0FD1" w:rsidRDefault="006D4A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Инструктора</w:t>
            </w:r>
          </w:p>
        </w:tc>
        <w:tc>
          <w:tcPr>
            <w:tcW w:w="2835" w:type="dxa"/>
          </w:tcPr>
          <w:p w14:paraId="33C6A0CE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Направление</w:t>
            </w:r>
          </w:p>
          <w:p w14:paraId="6613D959" w14:textId="77777777" w:rsidR="005A0FD1" w:rsidRDefault="005A0F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86155C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275" w:type="dxa"/>
          </w:tcPr>
          <w:p w14:paraId="0CEE1EBA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363" w:type="dxa"/>
          </w:tcPr>
          <w:p w14:paraId="261D70CE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472" w:type="dxa"/>
          </w:tcPr>
          <w:p w14:paraId="527D6142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563" w:type="dxa"/>
          </w:tcPr>
          <w:p w14:paraId="2F08F353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Пятница</w:t>
            </w:r>
          </w:p>
        </w:tc>
        <w:tc>
          <w:tcPr>
            <w:tcW w:w="1701" w:type="dxa"/>
          </w:tcPr>
          <w:p w14:paraId="056B8289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838" w:type="dxa"/>
          </w:tcPr>
          <w:p w14:paraId="087B6AE9" w14:textId="77777777" w:rsidR="005A0FD1" w:rsidRDefault="006D4A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</w:tr>
      <w:tr w:rsidR="0049439C" w14:paraId="7B5608F8" w14:textId="77777777" w:rsidTr="005C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71518C1" w14:textId="6317AF76" w:rsidR="0049439C" w:rsidRDefault="0049439C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Фасхеева Валерия</w:t>
            </w:r>
            <w:r w:rsidR="00F33BAC">
              <w:rPr>
                <w:rFonts w:ascii="Verdana" w:hAnsi="Verdana"/>
                <w:i/>
                <w:sz w:val="16"/>
                <w:szCs w:val="16"/>
              </w:rPr>
              <w:t xml:space="preserve"> Сергеевна</w:t>
            </w:r>
          </w:p>
          <w:p w14:paraId="0AF63C66" w14:textId="64D0BDFA" w:rsidR="00F33BAC" w:rsidRDefault="00F33BAC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14:paraId="2377CED4" w14:textId="3AD69E9D" w:rsidR="0049439C" w:rsidRP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Группа Здоровья</w:t>
            </w:r>
          </w:p>
        </w:tc>
        <w:tc>
          <w:tcPr>
            <w:tcW w:w="1560" w:type="dxa"/>
          </w:tcPr>
          <w:p w14:paraId="135A6F3F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09.00-10.00</w:t>
            </w:r>
          </w:p>
          <w:p w14:paraId="309B31B7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10.00-11.00</w:t>
            </w:r>
          </w:p>
          <w:p w14:paraId="1C1CFFAF" w14:textId="7138F1A5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0-18.30</w:t>
            </w:r>
          </w:p>
          <w:p w14:paraId="46465037" w14:textId="4FFCD8E7" w:rsidR="0049439C" w:rsidRP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18.30-19.30</w:t>
            </w:r>
          </w:p>
        </w:tc>
        <w:tc>
          <w:tcPr>
            <w:tcW w:w="1275" w:type="dxa"/>
          </w:tcPr>
          <w:p w14:paraId="12802679" w14:textId="4A6C606C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17.00-18.00</w:t>
            </w:r>
          </w:p>
        </w:tc>
        <w:tc>
          <w:tcPr>
            <w:tcW w:w="1363" w:type="dxa"/>
          </w:tcPr>
          <w:p w14:paraId="4E3BA197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09.00-10.00</w:t>
            </w:r>
          </w:p>
          <w:p w14:paraId="60B2FE96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10.00-11.00</w:t>
            </w:r>
          </w:p>
          <w:p w14:paraId="4DDDAD70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17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0-18.30</w:t>
            </w:r>
          </w:p>
          <w:p w14:paraId="5950B74A" w14:textId="4C537F92" w:rsidR="0049439C" w:rsidRPr="00DE39E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18.30-19.30</w:t>
            </w:r>
          </w:p>
        </w:tc>
        <w:tc>
          <w:tcPr>
            <w:tcW w:w="1472" w:type="dxa"/>
          </w:tcPr>
          <w:p w14:paraId="089468BA" w14:textId="39E2438D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17.00-18.00</w:t>
            </w:r>
          </w:p>
        </w:tc>
        <w:tc>
          <w:tcPr>
            <w:tcW w:w="1563" w:type="dxa"/>
          </w:tcPr>
          <w:p w14:paraId="3A51F4BB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09.00-10.00</w:t>
            </w:r>
          </w:p>
          <w:p w14:paraId="75268AF6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10.00-11.00</w:t>
            </w:r>
          </w:p>
          <w:p w14:paraId="62AE082F" w14:textId="18BBBE8A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16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>0-17.30</w:t>
            </w:r>
          </w:p>
          <w:p w14:paraId="40826F0D" w14:textId="4AA86FBC" w:rsidR="0049439C" w:rsidRPr="00DE39E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17.30-18.30</w:t>
            </w:r>
          </w:p>
        </w:tc>
        <w:tc>
          <w:tcPr>
            <w:tcW w:w="1701" w:type="dxa"/>
          </w:tcPr>
          <w:p w14:paraId="66EB2A80" w14:textId="77777777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66CA561A" w14:textId="57B651AC" w:rsidR="0049439C" w:rsidRDefault="0049439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9439C" w14:paraId="635529E4" w14:textId="77777777" w:rsidTr="005C7F5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881B5C" w14:textId="3758CFBC" w:rsidR="0049439C" w:rsidRDefault="0049439C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Халитова </w:t>
            </w:r>
            <w:r w:rsidR="00CF262C">
              <w:rPr>
                <w:rFonts w:ascii="Verdana" w:hAnsi="Verdana"/>
                <w:i/>
                <w:sz w:val="16"/>
                <w:szCs w:val="16"/>
              </w:rPr>
              <w:t>Надежда Рэнатовна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F8E7124" w14:textId="7477E67A" w:rsidR="0049439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Йога</w:t>
            </w:r>
          </w:p>
        </w:tc>
        <w:tc>
          <w:tcPr>
            <w:tcW w:w="1560" w:type="dxa"/>
          </w:tcPr>
          <w:p w14:paraId="369727F4" w14:textId="77777777" w:rsidR="0049439C" w:rsidRPr="009D428F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E4861E" w14:textId="42AF293D" w:rsidR="0049439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18.15-19.15</w:t>
            </w:r>
          </w:p>
        </w:tc>
        <w:tc>
          <w:tcPr>
            <w:tcW w:w="1363" w:type="dxa"/>
          </w:tcPr>
          <w:p w14:paraId="5CFA1BDE" w14:textId="77777777" w:rsidR="0049439C" w:rsidRPr="00DE39E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020BEDDE" w14:textId="2FD82B6D" w:rsidR="0049439C" w:rsidRDefault="009A6A22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18.15-19.15</w:t>
            </w:r>
          </w:p>
        </w:tc>
        <w:tc>
          <w:tcPr>
            <w:tcW w:w="1563" w:type="dxa"/>
          </w:tcPr>
          <w:p w14:paraId="1EB10570" w14:textId="77777777" w:rsidR="0049439C" w:rsidRPr="00DE39E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82A5E7A" w14:textId="77777777" w:rsidR="0049439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5C772F0F" w14:textId="77777777" w:rsidR="0049439C" w:rsidRDefault="0049439C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0E16F3" w14:paraId="6E8F3ADE" w14:textId="77777777" w:rsidTr="005C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EAC85D9" w14:textId="0133C01E" w:rsidR="000E16F3" w:rsidRDefault="000E16F3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Абрамова Елена Леонидовна</w:t>
            </w:r>
          </w:p>
        </w:tc>
        <w:tc>
          <w:tcPr>
            <w:tcW w:w="2835" w:type="dxa"/>
          </w:tcPr>
          <w:p w14:paraId="3B97DEF4" w14:textId="016A7F21" w:rsidR="000E16F3" w:rsidRPr="000E16F3" w:rsidRDefault="000E16F3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Пилатес</w:t>
            </w:r>
          </w:p>
        </w:tc>
        <w:tc>
          <w:tcPr>
            <w:tcW w:w="1560" w:type="dxa"/>
          </w:tcPr>
          <w:p w14:paraId="4C50F9B3" w14:textId="0A07B5A9" w:rsidR="000E16F3" w:rsidRPr="009D428F" w:rsidRDefault="000E16F3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98837AB" w14:textId="15E5FAC9" w:rsidR="000E16F3" w:rsidRDefault="000E16F3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59CC8DAF" w14:textId="69379159" w:rsidR="000E16F3" w:rsidRPr="00DE39EC" w:rsidRDefault="005C7F56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472" w:type="dxa"/>
          </w:tcPr>
          <w:p w14:paraId="1764685D" w14:textId="4017B996" w:rsidR="000E16F3" w:rsidRDefault="000E16F3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02047FF2" w14:textId="586A987D" w:rsidR="00E71D95" w:rsidRDefault="00E71D95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  <w:p w14:paraId="0C68E741" w14:textId="44306D6C" w:rsidR="000E16F3" w:rsidRPr="00E71D95" w:rsidRDefault="000E16F3" w:rsidP="00E71D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AD1752" w14:textId="555F909F" w:rsidR="000E16F3" w:rsidRDefault="00E71D95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10.00-11.00</w:t>
            </w:r>
          </w:p>
        </w:tc>
        <w:tc>
          <w:tcPr>
            <w:tcW w:w="1838" w:type="dxa"/>
          </w:tcPr>
          <w:p w14:paraId="6864654D" w14:textId="77777777" w:rsidR="000E16F3" w:rsidRDefault="000E16F3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C7F56" w14:paraId="19BB0941" w14:textId="77777777" w:rsidTr="005C7F56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638A88" w14:textId="19295638" w:rsidR="005C7F56" w:rsidRDefault="005C7F56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Новикова Наталья Александровна</w:t>
            </w:r>
          </w:p>
        </w:tc>
        <w:tc>
          <w:tcPr>
            <w:tcW w:w="2835" w:type="dxa"/>
          </w:tcPr>
          <w:p w14:paraId="0FC643EC" w14:textId="07D89C28" w:rsidR="005C7F56" w:rsidRDefault="009A6A22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Комбат</w:t>
            </w:r>
          </w:p>
        </w:tc>
        <w:tc>
          <w:tcPr>
            <w:tcW w:w="1560" w:type="dxa"/>
          </w:tcPr>
          <w:p w14:paraId="44287745" w14:textId="77777777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F74774B" w14:textId="375EB5CA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363" w:type="dxa"/>
          </w:tcPr>
          <w:p w14:paraId="1211614C" w14:textId="77777777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3FCE6D69" w14:textId="4770E28B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563" w:type="dxa"/>
          </w:tcPr>
          <w:p w14:paraId="6D4835F3" w14:textId="77777777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4A9F32" w14:textId="77777777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38" w:type="dxa"/>
          </w:tcPr>
          <w:p w14:paraId="77C9F4A3" w14:textId="77777777" w:rsidR="005C7F56" w:rsidRDefault="005C7F56" w:rsidP="004943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  <w:tr w:rsidR="00984D2A" w14:paraId="4236A0DF" w14:textId="77777777" w:rsidTr="005C7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D62050E" w14:textId="03300097" w:rsidR="00984D2A" w:rsidRPr="00F33BAC" w:rsidRDefault="00F33BAC" w:rsidP="0049439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Ибрагимова Елена Сергеевна</w:t>
            </w:r>
          </w:p>
        </w:tc>
        <w:tc>
          <w:tcPr>
            <w:tcW w:w="2835" w:type="dxa"/>
          </w:tcPr>
          <w:p w14:paraId="7468BD54" w14:textId="2EEAF07F" w:rsidR="00984D2A" w:rsidRPr="00F33BAC" w:rsidRDefault="00F33BA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Зумба</w:t>
            </w:r>
            <w:proofErr w:type="spellEnd"/>
          </w:p>
        </w:tc>
        <w:tc>
          <w:tcPr>
            <w:tcW w:w="1560" w:type="dxa"/>
          </w:tcPr>
          <w:p w14:paraId="71343826" w14:textId="6F9A359D" w:rsidR="00984D2A" w:rsidRDefault="00F33BA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19.30-20.30</w:t>
            </w:r>
          </w:p>
        </w:tc>
        <w:tc>
          <w:tcPr>
            <w:tcW w:w="1275" w:type="dxa"/>
          </w:tcPr>
          <w:p w14:paraId="7B5AF4B9" w14:textId="77777777" w:rsidR="00984D2A" w:rsidRDefault="00984D2A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3" w:type="dxa"/>
          </w:tcPr>
          <w:p w14:paraId="6B6B6533" w14:textId="77777777" w:rsidR="00984D2A" w:rsidRDefault="00984D2A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72" w:type="dxa"/>
          </w:tcPr>
          <w:p w14:paraId="12164972" w14:textId="77777777" w:rsidR="00984D2A" w:rsidRDefault="00984D2A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3" w:type="dxa"/>
          </w:tcPr>
          <w:p w14:paraId="7C0C4DE3" w14:textId="77777777" w:rsidR="00984D2A" w:rsidRDefault="00984D2A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F14F57F" w14:textId="7B67478A" w:rsidR="00984D2A" w:rsidRPr="00F33BAC" w:rsidRDefault="00F33BAC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18.00-19.00</w:t>
            </w:r>
          </w:p>
        </w:tc>
        <w:tc>
          <w:tcPr>
            <w:tcW w:w="1838" w:type="dxa"/>
          </w:tcPr>
          <w:p w14:paraId="621B090A" w14:textId="77777777" w:rsidR="00984D2A" w:rsidRDefault="00984D2A" w:rsidP="004943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0127C6D" w14:textId="77777777" w:rsidR="00991B7D" w:rsidRDefault="00991B7D">
      <w:pPr>
        <w:tabs>
          <w:tab w:val="left" w:pos="3390"/>
        </w:tabs>
        <w:rPr>
          <w:b/>
          <w:sz w:val="32"/>
          <w:szCs w:val="32"/>
        </w:rPr>
      </w:pPr>
    </w:p>
    <w:sectPr w:rsidR="00991B7D">
      <w:headerReference w:type="default" r:id="rId6"/>
      <w:footerReference w:type="default" r:id="rId7"/>
      <w:pgSz w:w="16838" w:h="11906" w:orient="landscape"/>
      <w:pgMar w:top="720" w:right="720" w:bottom="720" w:left="720" w:header="284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24ED5" w14:textId="77777777" w:rsidR="00C660DE" w:rsidRDefault="00C660DE">
      <w:pPr>
        <w:spacing w:after="0" w:line="240" w:lineRule="auto"/>
      </w:pPr>
      <w:r>
        <w:separator/>
      </w:r>
    </w:p>
  </w:endnote>
  <w:endnote w:type="continuationSeparator" w:id="0">
    <w:p w14:paraId="35A6E2C3" w14:textId="77777777" w:rsidR="00C660DE" w:rsidRDefault="00C6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6CD1D" w14:textId="77777777" w:rsidR="005A0FD1" w:rsidRDefault="006D4A10">
    <w:pPr>
      <w:pStyle w:val="afa"/>
      <w:rPr>
        <w:sz w:val="14"/>
      </w:rPr>
    </w:pPr>
    <w:r>
      <w:rPr>
        <w:sz w:val="14"/>
      </w:rPr>
      <w:t>ТЗ – тренажёрный зал</w:t>
    </w:r>
  </w:p>
  <w:p w14:paraId="33479964" w14:textId="77777777" w:rsidR="005A0FD1" w:rsidRDefault="006D4A10">
    <w:pPr>
      <w:pStyle w:val="afa"/>
      <w:rPr>
        <w:sz w:val="14"/>
      </w:rPr>
    </w:pPr>
    <w:r>
      <w:rPr>
        <w:sz w:val="14"/>
      </w:rPr>
      <w:t>БЗ – большой фитнес зал на втором этаже</w:t>
    </w:r>
  </w:p>
  <w:p w14:paraId="5CD47295" w14:textId="77777777" w:rsidR="005A0FD1" w:rsidRDefault="006D4A10">
    <w:pPr>
      <w:pStyle w:val="afa"/>
      <w:rPr>
        <w:sz w:val="14"/>
      </w:rPr>
    </w:pPr>
    <w:r>
      <w:rPr>
        <w:sz w:val="14"/>
      </w:rPr>
      <w:t>МЗ – малый зал на первом этаже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08E8A" w14:textId="77777777" w:rsidR="00C660DE" w:rsidRDefault="00C660DE">
      <w:pPr>
        <w:spacing w:after="0" w:line="240" w:lineRule="auto"/>
      </w:pPr>
      <w:r>
        <w:separator/>
      </w:r>
    </w:p>
  </w:footnote>
  <w:footnote w:type="continuationSeparator" w:id="0">
    <w:p w14:paraId="4C661729" w14:textId="77777777" w:rsidR="00C660DE" w:rsidRDefault="00C6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A092" w14:textId="27AF57C0" w:rsidR="005A0FD1" w:rsidRDefault="006D4A10">
    <w:pPr>
      <w:pStyle w:val="af8"/>
      <w:jc w:val="center"/>
    </w:pPr>
    <w:r>
      <w:t xml:space="preserve">Расписание групповых программ </w:t>
    </w:r>
    <w:r w:rsidR="0049439C">
      <w:t>Легкоатлетического манежа</w:t>
    </w:r>
  </w:p>
  <w:p w14:paraId="0CC6277C" w14:textId="77777777" w:rsidR="0049439C" w:rsidRDefault="0049439C">
    <w:pPr>
      <w:pStyle w:val="af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7D"/>
    <w:rsid w:val="00057335"/>
    <w:rsid w:val="00095A2A"/>
    <w:rsid w:val="000A6015"/>
    <w:rsid w:val="000B563A"/>
    <w:rsid w:val="000D1948"/>
    <w:rsid w:val="000E16F3"/>
    <w:rsid w:val="001645B8"/>
    <w:rsid w:val="0027292E"/>
    <w:rsid w:val="00295F89"/>
    <w:rsid w:val="00371F62"/>
    <w:rsid w:val="003F2183"/>
    <w:rsid w:val="00440753"/>
    <w:rsid w:val="0049439C"/>
    <w:rsid w:val="004F60D6"/>
    <w:rsid w:val="005A0FD1"/>
    <w:rsid w:val="005C7F56"/>
    <w:rsid w:val="005F2226"/>
    <w:rsid w:val="006D4A10"/>
    <w:rsid w:val="00733EF8"/>
    <w:rsid w:val="007F406C"/>
    <w:rsid w:val="00850FDD"/>
    <w:rsid w:val="00856CA4"/>
    <w:rsid w:val="009776FA"/>
    <w:rsid w:val="00984D2A"/>
    <w:rsid w:val="00991B7D"/>
    <w:rsid w:val="009A6A22"/>
    <w:rsid w:val="009B1A44"/>
    <w:rsid w:val="009D428F"/>
    <w:rsid w:val="009F2680"/>
    <w:rsid w:val="00A8084F"/>
    <w:rsid w:val="00B3359B"/>
    <w:rsid w:val="00C660DE"/>
    <w:rsid w:val="00CE0A00"/>
    <w:rsid w:val="00CF262C"/>
    <w:rsid w:val="00D2270E"/>
    <w:rsid w:val="00D566BF"/>
    <w:rsid w:val="00DE39EC"/>
    <w:rsid w:val="00E71D95"/>
    <w:rsid w:val="00EA72E6"/>
    <w:rsid w:val="00F33BAC"/>
    <w:rsid w:val="00F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6368"/>
  <w15:docId w15:val="{78CEA5A8-3794-4830-9A53-8C5ED5CA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table" w:styleId="-56">
    <w:name w:val="Grid Table 5 Dark Accent 6"/>
    <w:basedOn w:val="a1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sa\Downloads\&#1056;&#1040;&#1057;&#1055;&#1048;&#1057;&#1040;&#1053;&#1048;&#1045;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РАСПИСАНИЕ (3)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Анна</dc:creator>
  <cp:keywords/>
  <dc:description/>
  <cp:lastModifiedBy>Волохова Анна</cp:lastModifiedBy>
  <cp:revision>2</cp:revision>
  <dcterms:created xsi:type="dcterms:W3CDTF">2022-10-26T11:52:00Z</dcterms:created>
  <dcterms:modified xsi:type="dcterms:W3CDTF">2022-10-26T11:52:00Z</dcterms:modified>
</cp:coreProperties>
</file>